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4" w:rsidRPr="00197C35" w:rsidRDefault="007B4C94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1A5391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7B4C94" w:rsidRDefault="007B4C94" w:rsidP="00260DFF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7B4C94" w:rsidRDefault="007B4C94" w:rsidP="00414471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B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B</w:t>
      </w:r>
    </w:p>
    <w:p w:rsidR="007B4C94" w:rsidRPr="00197C35" w:rsidRDefault="007B4C94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6" style="position:absolute;left:0;text-align:left;margin-left:45pt;margin-top:154.1pt;width:29.25pt;height:20.25pt;z-index:251661824">
            <w10:wrap anchorx="page"/>
          </v:rect>
        </w:pict>
      </w:r>
      <w:r>
        <w:rPr>
          <w:noProof/>
        </w:rPr>
        <w:pict>
          <v:rect id="_x0000_s1027" style="position:absolute;left:0;text-align:left;margin-left:45pt;margin-top:118.1pt;width:29.25pt;height:20.25pt;z-index:251660800">
            <w10:wrap anchorx="page"/>
          </v:rect>
        </w:pict>
      </w:r>
      <w:r>
        <w:rPr>
          <w:noProof/>
        </w:rPr>
        <w:pict>
          <v:rect id="_x0000_s1028" style="position:absolute;left:0;text-align:left;margin-left:45pt;margin-top:82.1pt;width:29.25pt;height:20.25pt;z-index:251659776">
            <w10:wrap anchorx="page"/>
          </v:rect>
        </w:pict>
      </w:r>
      <w:r>
        <w:rPr>
          <w:noProof/>
        </w:rPr>
        <w:pict>
          <v:rect id="_x0000_s1029" style="position:absolute;left:0;text-align:left;margin-left:45pt;margin-top:46.1pt;width:29.25pt;height:20.25pt;z-index:251655680">
            <w10:wrap anchorx="page"/>
          </v:rect>
        </w:pict>
      </w:r>
      <w:r>
        <w:rPr>
          <w:noProof/>
        </w:rPr>
        <w:pict>
          <v:rect id="_x0000_s1030" style="position:absolute;left:0;text-align:left;margin-left:81pt;margin-top:46.1pt;width:303pt;height:24pt;z-index:251658752">
            <w10:wrap anchorx="page"/>
          </v:rect>
        </w:pict>
      </w:r>
      <w:r>
        <w:rPr>
          <w:noProof/>
        </w:rPr>
        <w:pict>
          <v:rect id="_x0000_s1031" style="position:absolute;left:0;text-align:left;margin-left:81pt;margin-top:82.1pt;width:303pt;height:24pt;z-index:251657728">
            <w10:wrap anchorx="page"/>
          </v:rect>
        </w:pict>
      </w:r>
      <w:r>
        <w:rPr>
          <w:noProof/>
        </w:rPr>
        <w:pict>
          <v:rect id="_x0000_s1032" style="position:absolute;left:0;text-align:left;margin-left:81pt;margin-top:118.1pt;width:303pt;height:24pt;z-index:251656704">
            <w10:wrap anchorx="page"/>
          </v:rect>
        </w:pict>
      </w:r>
      <w:r>
        <w:rPr>
          <w:noProof/>
        </w:rPr>
        <w:pict>
          <v:rect id="_x0000_s1033" style="position:absolute;left:0;text-align:left;margin-left:81pt;margin-top:154.1pt;width:303pt;height:24pt;z-index:251654656">
            <w10:wrap anchorx="page"/>
          </v:rect>
        </w:pict>
      </w:r>
      <w:r>
        <w:rPr>
          <w:noProof/>
        </w:rPr>
        <w:pict>
          <v:rect id="_x0000_s1034" style="position:absolute;left:0;text-align:left;margin-left:-74.25pt;margin-top:.3pt;width:564.75pt;height:618.8pt;z-index:-251662848" strokeweight="3pt">
            <v:stroke linestyle="thinThin"/>
            <v:textbox style="mso-next-textbox:#_x0000_s1034">
              <w:txbxContent>
                <w:p w:rsidR="007B4C94" w:rsidRDefault="007B4C94" w:rsidP="00F36A3E">
                  <w:pPr>
                    <w:spacing w:line="420" w:lineRule="exact"/>
                    <w:rPr>
                      <w:rtl/>
                    </w:rPr>
                  </w:pPr>
                </w:p>
                <w:p w:rsidR="007B4C94" w:rsidRPr="00281F22" w:rsidRDefault="007B4C94" w:rsidP="0004071D">
                  <w:pPr>
                    <w:spacing w:line="560" w:lineRule="exact"/>
                    <w:jc w:val="righ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الجهة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السعودية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المستفيدة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Saudi Using Activity</w:t>
                  </w:r>
                </w:p>
                <w:p w:rsidR="007B4C94" w:rsidRDefault="007B4C94" w:rsidP="00260DFF">
                  <w:pPr>
                    <w:spacing w:line="56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المستفيد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المساعد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Collaboration</w:t>
                  </w:r>
                </w:p>
                <w:p w:rsidR="007B4C94" w:rsidRPr="00281F22" w:rsidRDefault="007B4C94" w:rsidP="00260DFF">
                  <w:pPr>
                    <w:spacing w:line="56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مؤشر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مستلم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البيانات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Data Received      </w:t>
                  </w:r>
                </w:p>
                <w:p w:rsidR="007B4C94" w:rsidRPr="00281F22" w:rsidRDefault="007B4C94" w:rsidP="00260DFF">
                  <w:pPr>
                    <w:spacing w:line="56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مؤشر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المخزون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Stock Indicator</w:t>
                  </w: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B4C94" w:rsidRDefault="007B4C9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B4C94" w:rsidRPr="007F0943" w:rsidRDefault="007B4C94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7B4C94" w:rsidRPr="00197C35" w:rsidSect="00414471">
      <w:pgSz w:w="11906" w:h="16838"/>
      <w:pgMar w:top="90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4071D"/>
    <w:rsid w:val="00071291"/>
    <w:rsid w:val="000B1597"/>
    <w:rsid w:val="00140A1D"/>
    <w:rsid w:val="00197C35"/>
    <w:rsid w:val="001A5391"/>
    <w:rsid w:val="001F4C1D"/>
    <w:rsid w:val="00260DFF"/>
    <w:rsid w:val="00273180"/>
    <w:rsid w:val="00281F22"/>
    <w:rsid w:val="002A7CBF"/>
    <w:rsid w:val="002E1E46"/>
    <w:rsid w:val="002F60F4"/>
    <w:rsid w:val="003113DE"/>
    <w:rsid w:val="00350054"/>
    <w:rsid w:val="0036177D"/>
    <w:rsid w:val="003A5185"/>
    <w:rsid w:val="00414471"/>
    <w:rsid w:val="00421708"/>
    <w:rsid w:val="005E14D5"/>
    <w:rsid w:val="006524BF"/>
    <w:rsid w:val="006A7DCA"/>
    <w:rsid w:val="006C6F0D"/>
    <w:rsid w:val="007347B7"/>
    <w:rsid w:val="007B4C94"/>
    <w:rsid w:val="007C60B4"/>
    <w:rsid w:val="007F0943"/>
    <w:rsid w:val="00853D0C"/>
    <w:rsid w:val="008A1B3F"/>
    <w:rsid w:val="00977336"/>
    <w:rsid w:val="00A62E30"/>
    <w:rsid w:val="00AA3419"/>
    <w:rsid w:val="00B0396E"/>
    <w:rsid w:val="00BD0E58"/>
    <w:rsid w:val="00BF4BC3"/>
    <w:rsid w:val="00C01552"/>
    <w:rsid w:val="00C250DB"/>
    <w:rsid w:val="00CE7CA0"/>
    <w:rsid w:val="00D06DC2"/>
    <w:rsid w:val="00D54C5A"/>
    <w:rsid w:val="00DE3814"/>
    <w:rsid w:val="00E0475B"/>
    <w:rsid w:val="00E5106E"/>
    <w:rsid w:val="00E52845"/>
    <w:rsid w:val="00E9280A"/>
    <w:rsid w:val="00EC356B"/>
    <w:rsid w:val="00EE4C7A"/>
    <w:rsid w:val="00EF0985"/>
    <w:rsid w:val="00F36A3E"/>
    <w:rsid w:val="00FC01D9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18EE-FAD4-4335-A36A-7147B806F683}"/>
</file>

<file path=customXml/itemProps2.xml><?xml version="1.0" encoding="utf-8"?>
<ds:datastoreItem xmlns:ds="http://schemas.openxmlformats.org/officeDocument/2006/customXml" ds:itemID="{2BB1AE7D-80FC-4AF9-BBA8-05DEF4061F52}"/>
</file>

<file path=customXml/itemProps3.xml><?xml version="1.0" encoding="utf-8"?>
<ds:datastoreItem xmlns:ds="http://schemas.openxmlformats.org/officeDocument/2006/customXml" ds:itemID="{8576926C-4159-48DC-91CC-18C8D4D22025}"/>
</file>

<file path=customXml/itemProps4.xml><?xml version="1.0" encoding="utf-8"?>
<ds:datastoreItem xmlns:ds="http://schemas.openxmlformats.org/officeDocument/2006/customXml" ds:itemID="{919E79DF-6CFF-471A-8131-C84450AE92A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(B)</dc:title>
  <dc:subject/>
  <dc:creator>7363</dc:creator>
  <cp:keywords/>
  <dc:description/>
  <cp:lastModifiedBy>9966</cp:lastModifiedBy>
  <cp:revision>11</cp:revision>
  <cp:lastPrinted>2011-12-20T09:50:00Z</cp:lastPrinted>
  <dcterms:created xsi:type="dcterms:W3CDTF">2011-12-11T07:03:00Z</dcterms:created>
  <dcterms:modified xsi:type="dcterms:W3CDTF">2011-12-21T06:58:00Z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6f04f1a0-7064-4a0e-a773-9c64e5dd3cd7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1100</vt:r8>
  </property>
</Properties>
</file>